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EBE93" w14:textId="77777777" w:rsidR="00161CFB" w:rsidRDefault="00515F07" w:rsidP="00D65555">
      <w:pPr>
        <w:spacing w:after="0"/>
      </w:pPr>
      <w:r>
        <w:t>4</w:t>
      </w:r>
      <w:r w:rsidRPr="00515F07">
        <w:rPr>
          <w:vertAlign w:val="superscript"/>
        </w:rPr>
        <w:t>th</w:t>
      </w:r>
      <w:r>
        <w:t xml:space="preserve"> June 2020</w:t>
      </w:r>
    </w:p>
    <w:p w14:paraId="1F01B0B2" w14:textId="77777777" w:rsidR="00161CFB" w:rsidRDefault="00161CFB">
      <w:pPr>
        <w:spacing w:after="0"/>
        <w:ind w:left="-284" w:right="-342"/>
      </w:pPr>
    </w:p>
    <w:p w14:paraId="1EE46559" w14:textId="77777777" w:rsidR="00D65555" w:rsidRDefault="00D65555" w:rsidP="00D65555">
      <w:r>
        <w:t>Dear Parent/Guardian</w:t>
      </w:r>
    </w:p>
    <w:p w14:paraId="3B10D928" w14:textId="77777777" w:rsidR="00D65555" w:rsidRDefault="00D65555" w:rsidP="00D65555">
      <w:r>
        <w:t>We are writing to inform you about the changes to the PE kit for this coming September</w:t>
      </w:r>
      <w:r w:rsidR="00515F07">
        <w:t xml:space="preserve"> </w:t>
      </w:r>
      <w:r>
        <w:t xml:space="preserve">2020. Following feedback from the students about the current kit and how they felt it was dated and needed to be modernised, we have been able to introduce kit similar to what we, as staff, wear. We are hoping this will make the children feel more confident and proud to wear their PE kit. </w:t>
      </w:r>
    </w:p>
    <w:p w14:paraId="1067947F" w14:textId="77777777" w:rsidR="00D65555" w:rsidRDefault="00D65555" w:rsidP="00D65555">
      <w:r>
        <w:t xml:space="preserve">There have been some slight changes to what students can wear. Students participating in core PE will wear a </w:t>
      </w:r>
      <w:proofErr w:type="gramStart"/>
      <w:r>
        <w:t>navy blue</w:t>
      </w:r>
      <w:proofErr w:type="gramEnd"/>
      <w:r>
        <w:t xml:space="preserve"> polo top whereas students who have taken BTEC sport as an option will wear a </w:t>
      </w:r>
      <w:r w:rsidR="009B27BF">
        <w:t>royal</w:t>
      </w:r>
      <w:r>
        <w:t xml:space="preserve"> blue polo top. In addition to this we have opted to supply additional kit for the students who represent the school teams in </w:t>
      </w:r>
      <w:r w:rsidR="00045A7A">
        <w:t>extra-curricular</w:t>
      </w:r>
      <w:r>
        <w:t xml:space="preserve"> sport. This has come in the form of a reversible rugby top. This is not compulsory but it would help immensely if you play for a team. Furthermore, these tops are great in the winter months so are still available for core pe if you wanted to use them instead. Last year</w:t>
      </w:r>
      <w:r w:rsidR="00045A7A">
        <w:t>’</w:t>
      </w:r>
      <w:r>
        <w:t>s shorts and socks are still available to buy as usual and are still part of the current uniform.</w:t>
      </w:r>
    </w:p>
    <w:p w14:paraId="70B8921E" w14:textId="77777777" w:rsidR="00D65555" w:rsidRDefault="00D65555" w:rsidP="00D65555">
      <w:r>
        <w:t>When it comes to ordering this there will be a box to tick on the website. We have attached below what the kit looks like and the price and size guide.</w:t>
      </w:r>
    </w:p>
    <w:p w14:paraId="73CA7BC3" w14:textId="77777777" w:rsidR="00D65555" w:rsidRDefault="00D65555" w:rsidP="00D65555">
      <w:r>
        <w:t>We fully understand that some people may not have been planning to buy new kit this year therefor</w:t>
      </w:r>
      <w:r w:rsidR="009B27BF">
        <w:t>e</w:t>
      </w:r>
      <w:r>
        <w:t xml:space="preserve"> it is acceptable for the students to still wear their old kit as this transitions and hopefully by the start of the school year in September 2021 the whole school will present in the new style of kit. </w:t>
      </w:r>
    </w:p>
    <w:p w14:paraId="39FAD336" w14:textId="77777777" w:rsidR="00D65555" w:rsidRDefault="00D65555" w:rsidP="00D65555">
      <w:r>
        <w:t xml:space="preserve">The process of buying the kit is the same as previous years and it will be supplied by the same company, Top Class Uniforms. As usual you will be able to buy the kit as and when you need, for example, you may just want to buy the t-shirt and shorts for now and then buy the bottoms and zip top in addition for the rest of the year. </w:t>
      </w:r>
    </w:p>
    <w:p w14:paraId="6685A3B2" w14:textId="77777777" w:rsidR="00D65555" w:rsidRDefault="00D65555" w:rsidP="00D65555">
      <w:r>
        <w:t>Throughout this lock down we have utilised the Teams app so if you have any questions please contact us either Mr Fawcett or Mrs Hurst.</w:t>
      </w:r>
    </w:p>
    <w:p w14:paraId="2FE5BEC7" w14:textId="77777777" w:rsidR="00D65555" w:rsidRDefault="00D65555" w:rsidP="00D65555">
      <w:r>
        <w:t>Kind Regards</w:t>
      </w:r>
    </w:p>
    <w:p w14:paraId="1BD4AD57" w14:textId="77777777" w:rsidR="00D65555" w:rsidRDefault="00D65555" w:rsidP="00D65555">
      <w:r>
        <w:t>The PE Department</w:t>
      </w:r>
      <w:bookmarkStart w:id="0" w:name="_GoBack"/>
      <w:bookmarkEnd w:id="0"/>
    </w:p>
    <w:p w14:paraId="490A9C4D" w14:textId="77777777" w:rsidR="00D65555" w:rsidRDefault="00515F07" w:rsidP="00D65555">
      <w:hyperlink r:id="rId9" w:history="1">
        <w:r w:rsidR="00D65555" w:rsidRPr="0021138C">
          <w:rPr>
            <w:rStyle w:val="Hyperlink"/>
          </w:rPr>
          <w:t>Anthony.fawcett@studiowest.newcastle.sch.uk</w:t>
        </w:r>
      </w:hyperlink>
    </w:p>
    <w:p w14:paraId="371B0A91" w14:textId="77777777" w:rsidR="00D65555" w:rsidRDefault="00515F07" w:rsidP="00D65555">
      <w:hyperlink r:id="rId10" w:history="1">
        <w:r w:rsidR="00D65555" w:rsidRPr="0021138C">
          <w:rPr>
            <w:rStyle w:val="Hyperlink"/>
          </w:rPr>
          <w:t>Stacey.hurst@studiowest.newcastle.sch.uk</w:t>
        </w:r>
      </w:hyperlink>
    </w:p>
    <w:p w14:paraId="2371394A" w14:textId="77777777" w:rsidR="00D65555" w:rsidRDefault="00D65555" w:rsidP="00D65555"/>
    <w:p w14:paraId="49AF92D7" w14:textId="77777777" w:rsidR="00D65555" w:rsidRDefault="00D65555" w:rsidP="00D65555"/>
    <w:p w14:paraId="6FA11C77" w14:textId="77777777" w:rsidR="00D65555" w:rsidRDefault="00D65555" w:rsidP="00D65555"/>
    <w:p w14:paraId="12CE03AF" w14:textId="77777777" w:rsidR="00D65555" w:rsidRDefault="00D65555" w:rsidP="00D65555"/>
    <w:p w14:paraId="04700D32" w14:textId="77777777" w:rsidR="00D65555" w:rsidRDefault="00D65555" w:rsidP="00D65555"/>
    <w:p w14:paraId="59B6E89E" w14:textId="77777777" w:rsidR="00D65555" w:rsidRDefault="00D65555" w:rsidP="00D65555">
      <w:r>
        <w:rPr>
          <w:noProof/>
        </w:rPr>
        <w:lastRenderedPageBreak/>
        <mc:AlternateContent>
          <mc:Choice Requires="wps">
            <w:drawing>
              <wp:anchor distT="45720" distB="45720" distL="114300" distR="114300" simplePos="0" relativeHeight="251659264" behindDoc="0" locked="0" layoutInCell="1" allowOverlap="1" wp14:anchorId="56FF1C23" wp14:editId="13E75065">
                <wp:simplePos x="0" y="0"/>
                <wp:positionH relativeFrom="column">
                  <wp:posOffset>1273175</wp:posOffset>
                </wp:positionH>
                <wp:positionV relativeFrom="paragraph">
                  <wp:posOffset>12700</wp:posOffset>
                </wp:positionV>
                <wp:extent cx="1885950" cy="1149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49350"/>
                        </a:xfrm>
                        <a:prstGeom prst="rect">
                          <a:avLst/>
                        </a:prstGeom>
                        <a:solidFill>
                          <a:srgbClr val="FFFFFF"/>
                        </a:solidFill>
                        <a:ln w="9525">
                          <a:solidFill>
                            <a:srgbClr val="000000"/>
                          </a:solidFill>
                          <a:miter lim="800000"/>
                          <a:headEnd/>
                          <a:tailEnd/>
                        </a:ln>
                      </wps:spPr>
                      <wps:txbx>
                        <w:txbxContent>
                          <w:p w14:paraId="0450B577" w14:textId="77777777" w:rsidR="00045A7A" w:rsidRDefault="00045A7A" w:rsidP="00D65555">
                            <w:r>
                              <w:t>BTEC Sport Polo Shirt</w:t>
                            </w:r>
                          </w:p>
                          <w:p w14:paraId="274E48E2" w14:textId="77777777" w:rsidR="00045A7A" w:rsidRDefault="00045A7A" w:rsidP="00D65555">
                            <w:r>
                              <w:t>Up to size 34’-36’ chest - £11</w:t>
                            </w:r>
                          </w:p>
                          <w:p w14:paraId="014ED7DA" w14:textId="77777777" w:rsidR="00045A7A" w:rsidRDefault="00045A7A" w:rsidP="00D65555">
                            <w:r>
                              <w:t>38’- 40’ and above -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534C0" id="_x0000_t202" coordsize="21600,21600" o:spt="202" path="m,l,21600r21600,l21600,xe">
                <v:stroke joinstyle="miter"/>
                <v:path gradientshapeok="t" o:connecttype="rect"/>
              </v:shapetype>
              <v:shape id="Text Box 2" o:spid="_x0000_s1026" type="#_x0000_t202" style="position:absolute;margin-left:100.25pt;margin-top:1pt;width:148.5pt;height: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">
                <v:textbox>
                  <w:txbxContent>
                    <w:p w:rsidR="00045A7A" w:rsidRDefault="00045A7A" w:rsidP="00D65555">
                      <w:bookmarkStart w:id="1" w:name="_GoBack"/>
                      <w:r>
                        <w:t>BTEC Sport Polo Shirt</w:t>
                      </w:r>
                    </w:p>
                    <w:p w:rsidR="00045A7A" w:rsidRDefault="00045A7A" w:rsidP="00D65555">
                      <w:r>
                        <w:t>Up to size 34’-36’ chest - £11</w:t>
                      </w:r>
                    </w:p>
                    <w:p w:rsidR="00045A7A" w:rsidRDefault="00045A7A" w:rsidP="00D65555">
                      <w:r>
                        <w:t>38’- 40’ and above - £13</w:t>
                      </w:r>
                      <w:bookmarkEnd w:id="1"/>
                    </w:p>
                  </w:txbxContent>
                </v:textbox>
                <w10:wrap type="square"/>
              </v:shape>
            </w:pict>
          </mc:Fallback>
        </mc:AlternateContent>
      </w:r>
      <w:r w:rsidR="009B27BF" w:rsidRPr="009B27BF">
        <w:t xml:space="preserve"> </w:t>
      </w:r>
      <w:r w:rsidR="009B27BF">
        <w:rPr>
          <w:noProof/>
        </w:rPr>
        <w:drawing>
          <wp:inline distT="0" distB="0" distL="0" distR="0" wp14:anchorId="2C03F8D3" wp14:editId="2F6D9118">
            <wp:extent cx="1018572" cy="11334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665" cy="1144707"/>
                    </a:xfrm>
                    <a:prstGeom prst="rect">
                      <a:avLst/>
                    </a:prstGeom>
                    <a:noFill/>
                    <a:ln>
                      <a:noFill/>
                    </a:ln>
                  </pic:spPr>
                </pic:pic>
              </a:graphicData>
            </a:graphic>
          </wp:inline>
        </w:drawing>
      </w:r>
    </w:p>
    <w:p w14:paraId="5906CABE" w14:textId="77777777" w:rsidR="00D65555" w:rsidRDefault="00D65555" w:rsidP="00D65555">
      <w:r>
        <w:rPr>
          <w:noProof/>
        </w:rPr>
        <mc:AlternateContent>
          <mc:Choice Requires="wps">
            <w:drawing>
              <wp:anchor distT="45720" distB="45720" distL="114300" distR="114300" simplePos="0" relativeHeight="251661312" behindDoc="0" locked="0" layoutInCell="1" allowOverlap="1" wp14:anchorId="1964026A" wp14:editId="2CBD54EE">
                <wp:simplePos x="0" y="0"/>
                <wp:positionH relativeFrom="column">
                  <wp:posOffset>1282700</wp:posOffset>
                </wp:positionH>
                <wp:positionV relativeFrom="paragraph">
                  <wp:posOffset>5715</wp:posOffset>
                </wp:positionV>
                <wp:extent cx="1898650" cy="102870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8700"/>
                        </a:xfrm>
                        <a:prstGeom prst="rect">
                          <a:avLst/>
                        </a:prstGeom>
                        <a:solidFill>
                          <a:srgbClr val="FFFFFF"/>
                        </a:solidFill>
                        <a:ln w="9525">
                          <a:solidFill>
                            <a:srgbClr val="000000"/>
                          </a:solidFill>
                          <a:miter lim="800000"/>
                          <a:headEnd/>
                          <a:tailEnd/>
                        </a:ln>
                      </wps:spPr>
                      <wps:txbx>
                        <w:txbxContent>
                          <w:p w14:paraId="5C31A1E8" w14:textId="77777777" w:rsidR="00045A7A" w:rsidRDefault="00045A7A" w:rsidP="00D65555">
                            <w:r>
                              <w:t>Core Sport Polo Shirt</w:t>
                            </w:r>
                          </w:p>
                          <w:p w14:paraId="771D18DF" w14:textId="77777777" w:rsidR="00045A7A" w:rsidRDefault="00045A7A" w:rsidP="00D65555">
                            <w:r>
                              <w:t>Up to size 34’-36’ chest - £11</w:t>
                            </w:r>
                          </w:p>
                          <w:p w14:paraId="325009D1" w14:textId="77777777" w:rsidR="00045A7A" w:rsidRDefault="00045A7A" w:rsidP="00D65555">
                            <w:r>
                              <w:t>38’- 40’ and above - £13</w:t>
                            </w:r>
                          </w:p>
                          <w:p w14:paraId="4395527E" w14:textId="77777777" w:rsidR="00045A7A" w:rsidRDefault="00045A7A" w:rsidP="00D65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54596" id="_x0000_s1027" type="#_x0000_t202" style="position:absolute;margin-left:101pt;margin-top:.45pt;width:149.5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uJQIAAE0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">
                <v:textbox>
                  <w:txbxContent>
                    <w:p w:rsidR="00045A7A" w:rsidRDefault="00045A7A" w:rsidP="00D65555">
                      <w:r>
                        <w:t>Core Sport Polo Shirt</w:t>
                      </w:r>
                    </w:p>
                    <w:p w:rsidR="00045A7A" w:rsidRDefault="00045A7A" w:rsidP="00D65555">
                      <w:r>
                        <w:t>Up to size 34’-36’ chest - £11</w:t>
                      </w:r>
                    </w:p>
                    <w:p w:rsidR="00045A7A" w:rsidRDefault="00045A7A" w:rsidP="00D65555">
                      <w:r>
                        <w:t>38’- 40’ and above - £13</w:t>
                      </w:r>
                    </w:p>
                    <w:p w:rsidR="00045A7A" w:rsidRDefault="00045A7A" w:rsidP="00D65555"/>
                  </w:txbxContent>
                </v:textbox>
                <w10:wrap type="square"/>
              </v:shape>
            </w:pict>
          </mc:Fallback>
        </mc:AlternateContent>
      </w:r>
      <w:r>
        <w:rPr>
          <w:noProof/>
        </w:rPr>
        <w:drawing>
          <wp:inline distT="0" distB="0" distL="0" distR="0" wp14:anchorId="766FFFAE" wp14:editId="41B0B284">
            <wp:extent cx="1052423" cy="1043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555" cy="1059298"/>
                    </a:xfrm>
                    <a:prstGeom prst="rect">
                      <a:avLst/>
                    </a:prstGeom>
                    <a:noFill/>
                    <a:ln>
                      <a:noFill/>
                    </a:ln>
                  </pic:spPr>
                </pic:pic>
              </a:graphicData>
            </a:graphic>
          </wp:inline>
        </w:drawing>
      </w:r>
    </w:p>
    <w:p w14:paraId="749CB097" w14:textId="77777777" w:rsidR="00D65555" w:rsidRDefault="00D65555" w:rsidP="00D65555">
      <w:r>
        <w:rPr>
          <w:noProof/>
        </w:rPr>
        <mc:AlternateContent>
          <mc:Choice Requires="wps">
            <w:drawing>
              <wp:anchor distT="45720" distB="45720" distL="114300" distR="114300" simplePos="0" relativeHeight="251660288" behindDoc="0" locked="0" layoutInCell="1" allowOverlap="1" wp14:anchorId="32BD58FB" wp14:editId="250B65A9">
                <wp:simplePos x="0" y="0"/>
                <wp:positionH relativeFrom="column">
                  <wp:posOffset>1282700</wp:posOffset>
                </wp:positionH>
                <wp:positionV relativeFrom="paragraph">
                  <wp:posOffset>150495</wp:posOffset>
                </wp:positionV>
                <wp:extent cx="1905000" cy="10541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54100"/>
                        </a:xfrm>
                        <a:prstGeom prst="rect">
                          <a:avLst/>
                        </a:prstGeom>
                        <a:solidFill>
                          <a:srgbClr val="FFFFFF"/>
                        </a:solidFill>
                        <a:ln w="9525">
                          <a:solidFill>
                            <a:srgbClr val="000000"/>
                          </a:solidFill>
                          <a:miter lim="800000"/>
                          <a:headEnd/>
                          <a:tailEnd/>
                        </a:ln>
                      </wps:spPr>
                      <wps:txbx>
                        <w:txbxContent>
                          <w:p w14:paraId="2987AEF0" w14:textId="77777777" w:rsidR="00045A7A" w:rsidRDefault="00045A7A" w:rsidP="00D65555">
                            <w:r>
                              <w:t>Core PE Leggings</w:t>
                            </w:r>
                          </w:p>
                          <w:p w14:paraId="554EFD82" w14:textId="77777777" w:rsidR="00045A7A" w:rsidRDefault="00045A7A" w:rsidP="00D65555">
                            <w:r>
                              <w:t>Up to size 28’-30’ waist - £11</w:t>
                            </w:r>
                          </w:p>
                          <w:p w14:paraId="526059A3" w14:textId="77777777" w:rsidR="00045A7A" w:rsidRDefault="00045A7A" w:rsidP="00D65555">
                            <w:r>
                              <w:t>30’- 32’ and above - £13</w:t>
                            </w:r>
                          </w:p>
                          <w:p w14:paraId="555BB441" w14:textId="77777777" w:rsidR="00045A7A" w:rsidRDefault="00045A7A" w:rsidP="00D65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4BA5" id="_x0000_s1028" type="#_x0000_t202" style="position:absolute;margin-left:101pt;margin-top:11.85pt;width:150pt;height: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">
                <v:textbox>
                  <w:txbxContent>
                    <w:p w:rsidR="00045A7A" w:rsidRDefault="00045A7A" w:rsidP="00D65555">
                      <w:r>
                        <w:t>Core PE Leggings</w:t>
                      </w:r>
                    </w:p>
                    <w:p w:rsidR="00045A7A" w:rsidRDefault="00045A7A" w:rsidP="00D65555">
                      <w:r>
                        <w:t>Up to size 28’-30’ waist - £11</w:t>
                      </w:r>
                    </w:p>
                    <w:p w:rsidR="00045A7A" w:rsidRDefault="00045A7A" w:rsidP="00D65555">
                      <w:r>
                        <w:t>30’- 32’ and above - £13</w:t>
                      </w:r>
                    </w:p>
                    <w:p w:rsidR="00045A7A" w:rsidRDefault="00045A7A" w:rsidP="00D65555"/>
                  </w:txbxContent>
                </v:textbox>
                <w10:wrap type="square"/>
              </v:shape>
            </w:pict>
          </mc:Fallback>
        </mc:AlternateContent>
      </w:r>
      <w:r>
        <w:rPr>
          <w:noProof/>
        </w:rPr>
        <w:drawing>
          <wp:inline distT="0" distB="0" distL="0" distR="0" wp14:anchorId="4147BB04" wp14:editId="77DE7240">
            <wp:extent cx="1023269" cy="131984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27" cy="1348938"/>
                    </a:xfrm>
                    <a:prstGeom prst="rect">
                      <a:avLst/>
                    </a:prstGeom>
                    <a:noFill/>
                    <a:ln>
                      <a:noFill/>
                    </a:ln>
                  </pic:spPr>
                </pic:pic>
              </a:graphicData>
            </a:graphic>
          </wp:inline>
        </w:drawing>
      </w:r>
    </w:p>
    <w:p w14:paraId="3A2F7B54" w14:textId="77777777" w:rsidR="00D65555" w:rsidRDefault="00D65555" w:rsidP="00D65555">
      <w:r>
        <w:rPr>
          <w:noProof/>
        </w:rPr>
        <mc:AlternateContent>
          <mc:Choice Requires="wps">
            <w:drawing>
              <wp:anchor distT="45720" distB="45720" distL="114300" distR="114300" simplePos="0" relativeHeight="251662336" behindDoc="0" locked="0" layoutInCell="1" allowOverlap="1" wp14:anchorId="2BD1ED60" wp14:editId="2F8C338C">
                <wp:simplePos x="0" y="0"/>
                <wp:positionH relativeFrom="column">
                  <wp:posOffset>1263650</wp:posOffset>
                </wp:positionH>
                <wp:positionV relativeFrom="paragraph">
                  <wp:posOffset>5080</wp:posOffset>
                </wp:positionV>
                <wp:extent cx="1924050" cy="1098550"/>
                <wp:effectExtent l="0" t="0" r="1905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98550"/>
                        </a:xfrm>
                        <a:prstGeom prst="rect">
                          <a:avLst/>
                        </a:prstGeom>
                        <a:solidFill>
                          <a:srgbClr val="FFFFFF"/>
                        </a:solidFill>
                        <a:ln w="9525">
                          <a:solidFill>
                            <a:srgbClr val="000000"/>
                          </a:solidFill>
                          <a:miter lim="800000"/>
                          <a:headEnd/>
                          <a:tailEnd/>
                        </a:ln>
                      </wps:spPr>
                      <wps:txbx>
                        <w:txbxContent>
                          <w:p w14:paraId="5442048D" w14:textId="77777777" w:rsidR="00045A7A" w:rsidRDefault="00045A7A" w:rsidP="00D65555">
                            <w:r>
                              <w:t>Core PE Bottoms</w:t>
                            </w:r>
                          </w:p>
                          <w:p w14:paraId="03B5695F" w14:textId="77777777" w:rsidR="00045A7A" w:rsidRDefault="00045A7A" w:rsidP="00D65555">
                            <w:r>
                              <w:t>Up to size 28’-30’ waist - £11</w:t>
                            </w:r>
                          </w:p>
                          <w:p w14:paraId="61981450" w14:textId="77777777" w:rsidR="00045A7A" w:rsidRDefault="00045A7A" w:rsidP="00D65555">
                            <w:r>
                              <w:t>30’- 32’ and above - £13</w:t>
                            </w:r>
                          </w:p>
                          <w:p w14:paraId="225020C0" w14:textId="77777777" w:rsidR="00045A7A" w:rsidRDefault="00045A7A" w:rsidP="00D65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F4D4E" id="_x0000_s1029" type="#_x0000_t202" style="position:absolute;margin-left:99.5pt;margin-top:.4pt;width:151.5pt;height: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JPJQIAAE0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">
                <v:textbox>
                  <w:txbxContent>
                    <w:p w:rsidR="00045A7A" w:rsidRDefault="00045A7A" w:rsidP="00D65555">
                      <w:r>
                        <w:t>Core PE Bottoms</w:t>
                      </w:r>
                    </w:p>
                    <w:p w:rsidR="00045A7A" w:rsidRDefault="00045A7A" w:rsidP="00D65555">
                      <w:r>
                        <w:t>Up to size 28’-30’ waist - £11</w:t>
                      </w:r>
                    </w:p>
                    <w:p w:rsidR="00045A7A" w:rsidRDefault="00045A7A" w:rsidP="00D65555">
                      <w:r>
                        <w:t>30’- 32’ and above - £13</w:t>
                      </w:r>
                    </w:p>
                    <w:p w:rsidR="00045A7A" w:rsidRDefault="00045A7A" w:rsidP="00D65555"/>
                  </w:txbxContent>
                </v:textbox>
                <w10:wrap type="square"/>
              </v:shape>
            </w:pict>
          </mc:Fallback>
        </mc:AlternateContent>
      </w:r>
      <w:r>
        <w:rPr>
          <w:noProof/>
        </w:rPr>
        <w:drawing>
          <wp:inline distT="0" distB="0" distL="0" distR="0" wp14:anchorId="30A25A20" wp14:editId="5F68566A">
            <wp:extent cx="977900" cy="146608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1763" cy="1486869"/>
                    </a:xfrm>
                    <a:prstGeom prst="rect">
                      <a:avLst/>
                    </a:prstGeom>
                    <a:noFill/>
                    <a:ln>
                      <a:noFill/>
                    </a:ln>
                  </pic:spPr>
                </pic:pic>
              </a:graphicData>
            </a:graphic>
          </wp:inline>
        </w:drawing>
      </w:r>
    </w:p>
    <w:p w14:paraId="4A9B23B3" w14:textId="77777777" w:rsidR="00D65555" w:rsidRDefault="00D65555" w:rsidP="00D65555">
      <w:r>
        <w:rPr>
          <w:noProof/>
        </w:rPr>
        <mc:AlternateContent>
          <mc:Choice Requires="wps">
            <w:drawing>
              <wp:anchor distT="45720" distB="45720" distL="114300" distR="114300" simplePos="0" relativeHeight="251663360" behindDoc="0" locked="0" layoutInCell="1" allowOverlap="1" wp14:anchorId="40C803B7" wp14:editId="544349D6">
                <wp:simplePos x="0" y="0"/>
                <wp:positionH relativeFrom="column">
                  <wp:posOffset>1244600</wp:posOffset>
                </wp:positionH>
                <wp:positionV relativeFrom="paragraph">
                  <wp:posOffset>4445</wp:posOffset>
                </wp:positionV>
                <wp:extent cx="1949450" cy="1041400"/>
                <wp:effectExtent l="0" t="0" r="127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041400"/>
                        </a:xfrm>
                        <a:prstGeom prst="rect">
                          <a:avLst/>
                        </a:prstGeom>
                        <a:solidFill>
                          <a:srgbClr val="FFFFFF"/>
                        </a:solidFill>
                        <a:ln w="9525">
                          <a:solidFill>
                            <a:srgbClr val="000000"/>
                          </a:solidFill>
                          <a:miter lim="800000"/>
                          <a:headEnd/>
                          <a:tailEnd/>
                        </a:ln>
                      </wps:spPr>
                      <wps:txbx>
                        <w:txbxContent>
                          <w:p w14:paraId="19637AB8" w14:textId="77777777" w:rsidR="00045A7A" w:rsidRDefault="00045A7A" w:rsidP="00D65555">
                            <w:r>
                              <w:t>Core PE Zip Top</w:t>
                            </w:r>
                          </w:p>
                          <w:p w14:paraId="1867AA01" w14:textId="77777777" w:rsidR="00045A7A" w:rsidRDefault="00045A7A" w:rsidP="00D65555">
                            <w:r>
                              <w:t>Up to size 34’-36’ chest - £18</w:t>
                            </w:r>
                          </w:p>
                          <w:p w14:paraId="5BF1B4F0" w14:textId="77777777" w:rsidR="00045A7A" w:rsidRDefault="00045A7A" w:rsidP="00D65555">
                            <w:r>
                              <w:t>38’- 40’ and above - £22</w:t>
                            </w:r>
                          </w:p>
                          <w:p w14:paraId="62B74D74" w14:textId="77777777" w:rsidR="00045A7A" w:rsidRDefault="00045A7A" w:rsidP="00D65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9EE94" id="_x0000_s1030" type="#_x0000_t202" style="position:absolute;margin-left:98pt;margin-top:.35pt;width:153.5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">
                <v:textbox>
                  <w:txbxContent>
                    <w:p w:rsidR="00045A7A" w:rsidRDefault="00045A7A" w:rsidP="00D65555">
                      <w:r>
                        <w:t>Core PE Zip Top</w:t>
                      </w:r>
                    </w:p>
                    <w:p w:rsidR="00045A7A" w:rsidRDefault="00045A7A" w:rsidP="00D65555">
                      <w:r>
                        <w:t>Up to size 34’-36’ chest - £18</w:t>
                      </w:r>
                    </w:p>
                    <w:p w:rsidR="00045A7A" w:rsidRDefault="00045A7A" w:rsidP="00D65555">
                      <w:r>
                        <w:t>38’- 40’ and above - £22</w:t>
                      </w:r>
                    </w:p>
                    <w:p w:rsidR="00045A7A" w:rsidRDefault="00045A7A" w:rsidP="00D65555"/>
                  </w:txbxContent>
                </v:textbox>
                <w10:wrap type="square"/>
              </v:shape>
            </w:pict>
          </mc:Fallback>
        </mc:AlternateContent>
      </w:r>
      <w:r>
        <w:rPr>
          <w:noProof/>
        </w:rPr>
        <w:drawing>
          <wp:inline distT="0" distB="0" distL="0" distR="0" wp14:anchorId="34748616" wp14:editId="7548D0AE">
            <wp:extent cx="931653" cy="120167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7592" cy="1222232"/>
                    </a:xfrm>
                    <a:prstGeom prst="rect">
                      <a:avLst/>
                    </a:prstGeom>
                    <a:noFill/>
                    <a:ln>
                      <a:noFill/>
                    </a:ln>
                  </pic:spPr>
                </pic:pic>
              </a:graphicData>
            </a:graphic>
          </wp:inline>
        </w:drawing>
      </w:r>
    </w:p>
    <w:p w14:paraId="3CB5703B" w14:textId="77777777" w:rsidR="00D65555" w:rsidRDefault="00D65555" w:rsidP="00D65555">
      <w:r>
        <w:rPr>
          <w:noProof/>
        </w:rPr>
        <mc:AlternateContent>
          <mc:Choice Requires="wps">
            <w:drawing>
              <wp:anchor distT="45720" distB="45720" distL="114300" distR="114300" simplePos="0" relativeHeight="251664384" behindDoc="0" locked="0" layoutInCell="1" allowOverlap="1" wp14:anchorId="057AA97D" wp14:editId="4DC4C0B4">
                <wp:simplePos x="0" y="0"/>
                <wp:positionH relativeFrom="column">
                  <wp:posOffset>1231900</wp:posOffset>
                </wp:positionH>
                <wp:positionV relativeFrom="paragraph">
                  <wp:posOffset>8890</wp:posOffset>
                </wp:positionV>
                <wp:extent cx="1968500" cy="107315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073150"/>
                        </a:xfrm>
                        <a:prstGeom prst="rect">
                          <a:avLst/>
                        </a:prstGeom>
                        <a:solidFill>
                          <a:srgbClr val="FFFFFF"/>
                        </a:solidFill>
                        <a:ln w="9525">
                          <a:solidFill>
                            <a:srgbClr val="000000"/>
                          </a:solidFill>
                          <a:miter lim="800000"/>
                          <a:headEnd/>
                          <a:tailEnd/>
                        </a:ln>
                      </wps:spPr>
                      <wps:txbx>
                        <w:txbxContent>
                          <w:p w14:paraId="3AB732BA" w14:textId="77777777" w:rsidR="00045A7A" w:rsidRDefault="00045A7A" w:rsidP="00D65555">
                            <w:r>
                              <w:t>Extra-Curricular Reversible Rugby Top</w:t>
                            </w:r>
                          </w:p>
                          <w:p w14:paraId="2121DED7" w14:textId="77777777" w:rsidR="00045A7A" w:rsidRPr="00C315BE" w:rsidRDefault="00045A7A" w:rsidP="00D65555">
                            <w:r w:rsidRPr="00C315BE">
                              <w:t>Up to size 34’-36’ chest - £11</w:t>
                            </w:r>
                          </w:p>
                          <w:p w14:paraId="2B6EACB5" w14:textId="77777777" w:rsidR="00045A7A" w:rsidRPr="00C315BE" w:rsidRDefault="00045A7A" w:rsidP="00D65555">
                            <w:r w:rsidRPr="00C315BE">
                              <w:t>38’- 40’ and above - £13</w:t>
                            </w:r>
                          </w:p>
                          <w:p w14:paraId="4FE463FC" w14:textId="77777777" w:rsidR="00045A7A" w:rsidRDefault="00045A7A" w:rsidP="00D65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9E318" id="_x0000_s1031" type="#_x0000_t202" style="position:absolute;margin-left:97pt;margin-top:.7pt;width:155pt;height: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DJwIAAE0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">
                <v:textbox>
                  <w:txbxContent>
                    <w:p w:rsidR="00045A7A" w:rsidRDefault="00045A7A" w:rsidP="00D65555">
                      <w:r>
                        <w:t>Extra-Curricular Reversible Rugby Top</w:t>
                      </w:r>
                    </w:p>
                    <w:p w:rsidR="00045A7A" w:rsidRPr="00C315BE" w:rsidRDefault="00045A7A" w:rsidP="00D65555">
                      <w:r w:rsidRPr="00C315BE">
                        <w:t>Up to size 34’-36’ chest - £11</w:t>
                      </w:r>
                    </w:p>
                    <w:p w:rsidR="00045A7A" w:rsidRPr="00C315BE" w:rsidRDefault="00045A7A" w:rsidP="00D65555">
                      <w:r w:rsidRPr="00C315BE">
                        <w:t>38’- 40’ and above - £13</w:t>
                      </w:r>
                    </w:p>
                    <w:p w:rsidR="00045A7A" w:rsidRDefault="00045A7A" w:rsidP="00D65555"/>
                  </w:txbxContent>
                </v:textbox>
                <w10:wrap type="square"/>
              </v:shape>
            </w:pict>
          </mc:Fallback>
        </mc:AlternateContent>
      </w:r>
      <w:r>
        <w:rPr>
          <w:noProof/>
        </w:rPr>
        <w:drawing>
          <wp:inline distT="0" distB="0" distL="0" distR="0" wp14:anchorId="10219E3F" wp14:editId="74C09D17">
            <wp:extent cx="949699" cy="12249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106" cy="1249981"/>
                    </a:xfrm>
                    <a:prstGeom prst="rect">
                      <a:avLst/>
                    </a:prstGeom>
                    <a:noFill/>
                    <a:ln>
                      <a:noFill/>
                    </a:ln>
                  </pic:spPr>
                </pic:pic>
              </a:graphicData>
            </a:graphic>
          </wp:inline>
        </w:drawing>
      </w:r>
    </w:p>
    <w:p w14:paraId="179F57FC" w14:textId="77777777" w:rsidR="00161CFB" w:rsidRDefault="00161CFB" w:rsidP="00D65555">
      <w:pPr>
        <w:spacing w:after="0"/>
        <w:ind w:right="-342"/>
      </w:pPr>
    </w:p>
    <w:sectPr w:rsidR="00161CFB">
      <w:headerReference w:type="default" r:id="rId17"/>
      <w:footerReference w:type="default" r:id="rId18"/>
      <w:pgSz w:w="11906" w:h="16838"/>
      <w:pgMar w:top="851" w:right="1021" w:bottom="851" w:left="102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AA5E" w14:textId="77777777" w:rsidR="004C6942" w:rsidRDefault="004C6942">
      <w:pPr>
        <w:spacing w:after="0" w:line="240" w:lineRule="auto"/>
      </w:pPr>
      <w:r>
        <w:separator/>
      </w:r>
    </w:p>
  </w:endnote>
  <w:endnote w:type="continuationSeparator" w:id="0">
    <w:p w14:paraId="6D4F3D84" w14:textId="77777777" w:rsidR="004C6942" w:rsidRDefault="004C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A3BE" w14:textId="77777777" w:rsidR="00045A7A" w:rsidRDefault="00045A7A">
    <w:pPr>
      <w:pStyle w:val="Footer"/>
      <w:jc w:val="both"/>
      <w:rPr>
        <w:b/>
        <w:color w:val="215868" w:themeColor="accent5" w:themeShade="80"/>
        <w:sz w:val="20"/>
        <w:szCs w:val="20"/>
      </w:rPr>
    </w:pPr>
    <w:r>
      <w:rPr>
        <w:noProof/>
        <w:sz w:val="20"/>
        <w:szCs w:val="20"/>
        <w:lang w:eastAsia="en-GB"/>
      </w:rPr>
      <w:drawing>
        <wp:inline distT="0" distB="0" distL="0" distR="0" wp14:anchorId="2D849A3C" wp14:editId="531DB9FA">
          <wp:extent cx="380483" cy="381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379" cy="380896"/>
                  </a:xfrm>
                  <a:prstGeom prst="rect">
                    <a:avLst/>
                  </a:prstGeom>
                  <a:noFill/>
                  <a:ln>
                    <a:noFill/>
                  </a:ln>
                </pic:spPr>
              </pic:pic>
            </a:graphicData>
          </a:graphic>
        </wp:inline>
      </w:drawing>
    </w:r>
    <w:r>
      <w:rPr>
        <w:noProof/>
        <w:sz w:val="20"/>
        <w:szCs w:val="20"/>
        <w:lang w:eastAsia="en-GB"/>
      </w:rPr>
      <w:t xml:space="preserve"> </w:t>
    </w:r>
    <w:r>
      <w:rPr>
        <w:b/>
        <w:noProof/>
        <w:color w:val="215868" w:themeColor="accent5" w:themeShade="80"/>
        <w:sz w:val="20"/>
        <w:szCs w:val="20"/>
        <w:lang w:eastAsia="en-GB"/>
      </w:rPr>
      <w:t xml:space="preserve">www.studiowestnewcastle.com     </w:t>
    </w:r>
    <w:r>
      <w:rPr>
        <w:noProof/>
        <w:sz w:val="20"/>
        <w:szCs w:val="20"/>
        <w:lang w:eastAsia="en-GB"/>
      </w:rPr>
      <w:drawing>
        <wp:inline distT="0" distB="0" distL="0" distR="0" wp14:anchorId="36747EEB" wp14:editId="2E35C1B5">
          <wp:extent cx="291873"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1873" cy="285750"/>
                  </a:xfrm>
                  <a:prstGeom prst="rect">
                    <a:avLst/>
                  </a:prstGeom>
                  <a:noFill/>
                  <a:ln>
                    <a:noFill/>
                  </a:ln>
                </pic:spPr>
              </pic:pic>
            </a:graphicData>
          </a:graphic>
        </wp:inline>
      </w:drawing>
    </w:r>
    <w:r>
      <w:rPr>
        <w:b/>
        <w:noProof/>
        <w:color w:val="215868" w:themeColor="accent5" w:themeShade="80"/>
        <w:sz w:val="20"/>
        <w:szCs w:val="20"/>
        <w:lang w:eastAsia="en-GB"/>
      </w:rPr>
      <w:t xml:space="preserve">www.facebook.com/studiowestnewcastle        </w:t>
    </w:r>
    <w:r>
      <w:rPr>
        <w:b/>
        <w:noProof/>
        <w:color w:val="215868" w:themeColor="accent5" w:themeShade="80"/>
        <w:sz w:val="20"/>
        <w:szCs w:val="20"/>
        <w:lang w:eastAsia="en-GB"/>
      </w:rPr>
      <w:drawing>
        <wp:inline distT="0" distB="0" distL="0" distR="0" wp14:anchorId="5F550967" wp14:editId="5C56ADA7">
          <wp:extent cx="366395"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6395" cy="304800"/>
                  </a:xfrm>
                  <a:prstGeom prst="rect">
                    <a:avLst/>
                  </a:prstGeom>
                  <a:noFill/>
                  <a:ln>
                    <a:noFill/>
                  </a:ln>
                </pic:spPr>
              </pic:pic>
            </a:graphicData>
          </a:graphic>
        </wp:inline>
      </w:drawing>
    </w:r>
    <w:r>
      <w:rPr>
        <w:b/>
        <w:noProof/>
        <w:color w:val="215868" w:themeColor="accent5" w:themeShade="80"/>
        <w:sz w:val="20"/>
        <w:szCs w:val="20"/>
        <w:lang w:eastAsia="en-GB"/>
      </w:rPr>
      <w:t>@StudioWest_</w:t>
    </w:r>
  </w:p>
  <w:p w14:paraId="216A7FC0" w14:textId="77777777" w:rsidR="00045A7A" w:rsidRDefault="00045A7A">
    <w:pPr>
      <w:pStyle w:val="Footer"/>
      <w:rPr>
        <w:b/>
        <w:color w:val="215868" w:themeColor="accent5"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01E0" w14:textId="77777777" w:rsidR="004C6942" w:rsidRDefault="004C6942">
      <w:pPr>
        <w:spacing w:after="0" w:line="240" w:lineRule="auto"/>
      </w:pPr>
      <w:r>
        <w:separator/>
      </w:r>
    </w:p>
  </w:footnote>
  <w:footnote w:type="continuationSeparator" w:id="0">
    <w:p w14:paraId="33A0C1F1" w14:textId="77777777" w:rsidR="004C6942" w:rsidRDefault="004C6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9103" w14:textId="77777777" w:rsidR="00045A7A" w:rsidRDefault="00045A7A">
    <w:pPr>
      <w:spacing w:after="0" w:line="240" w:lineRule="auto"/>
      <w:ind w:left="7920" w:right="-342"/>
      <w:jc w:val="right"/>
      <w:rPr>
        <w:rFonts w:eastAsia="Times New Roman"/>
        <w:b/>
        <w:noProof/>
        <w:color w:val="66CCFF"/>
        <w:sz w:val="20"/>
        <w:szCs w:val="20"/>
        <w:lang w:val="en-US" w:eastAsia="en-GB"/>
      </w:rPr>
    </w:pPr>
    <w:r>
      <w:rPr>
        <w:rFonts w:eastAsia="MS Mincho" w:cs="Helvetica"/>
        <w:b/>
        <w:i/>
        <w:noProof/>
        <w:color w:val="000000"/>
        <w:sz w:val="20"/>
        <w:szCs w:val="20"/>
        <w:lang w:eastAsia="en-GB"/>
      </w:rPr>
      <w:drawing>
        <wp:anchor distT="0" distB="0" distL="114300" distR="114300" simplePos="0" relativeHeight="251658240" behindDoc="0" locked="0" layoutInCell="1" allowOverlap="1" wp14:anchorId="78DF498A" wp14:editId="29153450">
          <wp:simplePos x="0" y="0"/>
          <wp:positionH relativeFrom="column">
            <wp:posOffset>-257810</wp:posOffset>
          </wp:positionH>
          <wp:positionV relativeFrom="paragraph">
            <wp:posOffset>-240665</wp:posOffset>
          </wp:positionV>
          <wp:extent cx="194818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818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noProof/>
        <w:color w:val="66CCFF"/>
        <w:sz w:val="20"/>
        <w:szCs w:val="20"/>
        <w:lang w:val="en-US" w:eastAsia="en-GB"/>
      </w:rPr>
      <w:t>West Denton Way</w:t>
    </w:r>
  </w:p>
  <w:p w14:paraId="7760D8E2" w14:textId="77777777" w:rsidR="00045A7A" w:rsidRDefault="00045A7A">
    <w:pPr>
      <w:spacing w:after="0" w:line="240" w:lineRule="auto"/>
      <w:ind w:right="-342"/>
      <w:jc w:val="right"/>
      <w:rPr>
        <w:rFonts w:eastAsia="Times New Roman"/>
        <w:b/>
        <w:noProof/>
        <w:color w:val="66CCFF"/>
        <w:sz w:val="20"/>
        <w:szCs w:val="20"/>
        <w:lang w:val="en-US" w:eastAsia="en-GB"/>
      </w:rPr>
    </w:pPr>
    <w:r>
      <w:rPr>
        <w:rFonts w:eastAsia="Times New Roman"/>
        <w:b/>
        <w:noProof/>
        <w:color w:val="66CCFF"/>
        <w:sz w:val="20"/>
        <w:szCs w:val="20"/>
        <w:lang w:val="en-US" w:eastAsia="en-GB"/>
      </w:rPr>
      <w:t>Newcastle upon Tyne</w:t>
    </w:r>
  </w:p>
  <w:p w14:paraId="596D4A2A" w14:textId="77777777" w:rsidR="00045A7A" w:rsidRDefault="00045A7A">
    <w:pPr>
      <w:spacing w:after="0" w:line="240" w:lineRule="auto"/>
      <w:ind w:right="-342"/>
      <w:jc w:val="right"/>
      <w:rPr>
        <w:rFonts w:eastAsia="Times New Roman"/>
        <w:b/>
        <w:noProof/>
        <w:color w:val="66CCFF"/>
        <w:sz w:val="20"/>
        <w:szCs w:val="20"/>
        <w:lang w:val="en-US" w:eastAsia="en-GB"/>
      </w:rPr>
    </w:pPr>
    <w:r>
      <w:rPr>
        <w:rFonts w:eastAsia="Times New Roman"/>
        <w:b/>
        <w:noProof/>
        <w:color w:val="66CCFF"/>
        <w:sz w:val="20"/>
        <w:szCs w:val="20"/>
        <w:lang w:val="en-US" w:eastAsia="en-GB"/>
      </w:rPr>
      <w:t>NE5 2SZ</w:t>
    </w:r>
  </w:p>
  <w:p w14:paraId="50C31508" w14:textId="77777777" w:rsidR="00045A7A" w:rsidRDefault="00045A7A">
    <w:pPr>
      <w:spacing w:after="0" w:line="240" w:lineRule="auto"/>
      <w:ind w:right="-342"/>
      <w:jc w:val="right"/>
      <w:rPr>
        <w:rFonts w:eastAsia="Times New Roman"/>
        <w:b/>
        <w:noProof/>
        <w:color w:val="66CCFF"/>
        <w:sz w:val="20"/>
        <w:szCs w:val="20"/>
        <w:lang w:val="en-US" w:eastAsia="en-GB"/>
      </w:rPr>
    </w:pPr>
    <w:r>
      <w:rPr>
        <w:rFonts w:eastAsia="Times New Roman"/>
        <w:b/>
        <w:noProof/>
        <w:color w:val="66CCFF"/>
        <w:sz w:val="20"/>
        <w:szCs w:val="20"/>
        <w:lang w:val="en-US" w:eastAsia="en-GB"/>
      </w:rPr>
      <w:t>Tel: 0191 4813710</w:t>
    </w:r>
  </w:p>
  <w:p w14:paraId="670AC3B2" w14:textId="77777777" w:rsidR="00045A7A" w:rsidRDefault="00045A7A">
    <w:pPr>
      <w:pStyle w:val="Header"/>
      <w:ind w:right="-342"/>
      <w:jc w:val="right"/>
      <w:rPr>
        <w:b/>
        <w:sz w:val="20"/>
        <w:szCs w:val="20"/>
      </w:rPr>
    </w:pPr>
    <w:r>
      <w:rPr>
        <w:rFonts w:eastAsia="Times New Roman"/>
        <w:b/>
        <w:noProof/>
        <w:color w:val="66CCFF"/>
        <w:sz w:val="20"/>
        <w:szCs w:val="20"/>
        <w:lang w:val="en-US" w:eastAsia="en-GB"/>
      </w:rPr>
      <w:t>Email: admin@studiowest.newcastle.sch.uk</w:t>
    </w:r>
  </w:p>
  <w:p w14:paraId="2302842B" w14:textId="77777777" w:rsidR="00045A7A" w:rsidRDefault="00045A7A">
    <w:pPr>
      <w:pStyle w:val="Header"/>
      <w:tabs>
        <w:tab w:val="clear" w:pos="4513"/>
        <w:tab w:val="clear" w:pos="9026"/>
      </w:tabs>
      <w:ind w:right="-34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55"/>
    <w:rsid w:val="00045A7A"/>
    <w:rsid w:val="00161CFB"/>
    <w:rsid w:val="004C6942"/>
    <w:rsid w:val="00515F07"/>
    <w:rsid w:val="009B27BF"/>
    <w:rsid w:val="00D65555"/>
    <w:rsid w:val="00DB2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2C413"/>
  <w15:docId w15:val="{17254F55-200B-424C-8A00-AAA794B1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555"/>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ascii="Times New Roman" w:eastAsia="Calibri" w:hAnsi="Times New Roman" w:cs="Times New Roman"/>
      <w:sz w:val="24"/>
      <w:szCs w:val="24"/>
      <w:lang w:val="en-US" w:eastAsia="ja-JP"/>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6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Stacey.hurst@studiowest.newcastle.sch.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nthony.fawcett@studiowest.newcastle.sch.uk"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io\Download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05A37323A0F4790CE44DF0CA73E7B" ma:contentTypeVersion="13" ma:contentTypeDescription="Create a new document." ma:contentTypeScope="" ma:versionID="4f2d80e5d11ff75313a8bc82b04aabb9">
  <xsd:schema xmlns:xsd="http://www.w3.org/2001/XMLSchema" xmlns:xs="http://www.w3.org/2001/XMLSchema" xmlns:p="http://schemas.microsoft.com/office/2006/metadata/properties" xmlns:ns3="002fa9e1-dedb-490a-865f-e5ddfc06589e" xmlns:ns4="eb083d1b-0132-4e22-a9a9-cce7cb7b0bec" targetNamespace="http://schemas.microsoft.com/office/2006/metadata/properties" ma:root="true" ma:fieldsID="439fd3905ef6d3f424b95fee3addb044" ns3:_="" ns4:_="">
    <xsd:import namespace="002fa9e1-dedb-490a-865f-e5ddfc06589e"/>
    <xsd:import namespace="eb083d1b-0132-4e22-a9a9-cce7cb7b0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a9e1-dedb-490a-865f-e5ddfc065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83d1b-0132-4e22-a9a9-cce7cb7b0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96345-B905-47B1-A009-95843467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a9e1-dedb-490a-865f-e5ddfc06589e"/>
    <ds:schemaRef ds:uri="eb083d1b-0132-4e22-a9a9-cce7cb7b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A3D82-4A51-484A-90DF-0A13DED53F12}">
  <ds:schemaRefs>
    <ds:schemaRef ds:uri="http://schemas.microsoft.com/sharepoint/v3/contenttype/forms"/>
  </ds:schemaRefs>
</ds:datastoreItem>
</file>

<file path=customXml/itemProps3.xml><?xml version="1.0" encoding="utf-8"?>
<ds:datastoreItem xmlns:ds="http://schemas.openxmlformats.org/officeDocument/2006/customXml" ds:itemID="{E753E067-73B7-4DD7-B509-223410CAE3EF}">
  <ds:schemaRefs>
    <ds:schemaRef ds:uri="http://purl.org/dc/elements/1.1/"/>
    <ds:schemaRef ds:uri="http://schemas.microsoft.com/office/2006/metadata/properties"/>
    <ds:schemaRef ds:uri="eb083d1b-0132-4e22-a9a9-cce7cb7b0b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2fa9e1-dedb-490a-865f-e5ddfc0658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 Head</Template>
  <TotalTime>1</TotalTime>
  <Pages>2</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Jasper, Sue</cp:lastModifiedBy>
  <cp:revision>2</cp:revision>
  <cp:lastPrinted>2016-02-01T15:45:00Z</cp:lastPrinted>
  <dcterms:created xsi:type="dcterms:W3CDTF">2020-06-04T15:49:00Z</dcterms:created>
  <dcterms:modified xsi:type="dcterms:W3CDTF">2020-06-04T15:49:00Z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0x0101003BE05A37323A0F4790CE44DF0CA73E7B</vt:lpwstr>
  </property>
</Properties>
</file>